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10810" w:type="dxa"/>
        <w:tblBorders>
          <w:bottom w:val="single" w:sz="12" w:space="0" w:color="F0F0F0" w:themeColor="background2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67"/>
        <w:gridCol w:w="43"/>
      </w:tblGrid>
      <w:tr w:rsidR="00A70674" w:rsidTr="00123E1C">
        <w:trPr>
          <w:trHeight w:val="284"/>
        </w:trPr>
        <w:tc>
          <w:tcPr>
            <w:tcW w:w="10773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Default="00C6625E" w:rsidP="00D06804">
            <w:pPr>
              <w:pStyle w:val="Title"/>
              <w:jc w:val="center"/>
            </w:pPr>
            <w:r>
              <w:t>North Presenta</w:t>
            </w:r>
            <w:r w:rsidR="00D06804">
              <w:t>t</w:t>
            </w:r>
            <w:r>
              <w:t xml:space="preserve">ion </w:t>
            </w:r>
            <w:r w:rsidR="00D06804">
              <w:t>Primary Calendar</w:t>
            </w:r>
          </w:p>
          <w:p w:rsidR="00D06804" w:rsidRDefault="00D06804" w:rsidP="00D06804">
            <w:pPr>
              <w:pStyle w:val="Title"/>
              <w:jc w:val="center"/>
            </w:pPr>
            <w:r>
              <w:t>August 2021 – June 2022</w:t>
            </w:r>
          </w:p>
          <w:p w:rsidR="00D06804" w:rsidRDefault="00D06804" w:rsidP="00290500">
            <w:pPr>
              <w:pStyle w:val="Title"/>
            </w:pPr>
          </w:p>
        </w:tc>
        <w:tc>
          <w:tcPr>
            <w:tcW w:w="37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Default="00A70674">
            <w:pPr>
              <w:pStyle w:val="Subtitle"/>
            </w:pPr>
          </w:p>
        </w:tc>
      </w:tr>
      <w:tr w:rsidR="00A70674" w:rsidTr="00123E1C">
        <w:trPr>
          <w:trHeight w:hRule="exact" w:val="250"/>
        </w:trPr>
        <w:tc>
          <w:tcPr>
            <w:tcW w:w="10773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NoSpacing"/>
            </w:pPr>
          </w:p>
        </w:tc>
        <w:tc>
          <w:tcPr>
            <w:tcW w:w="37" w:type="dxa"/>
            <w:tcBorders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NoSpacing"/>
            </w:pPr>
          </w:p>
        </w:tc>
      </w:tr>
    </w:tbl>
    <w:p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/>
      </w:tblPr>
      <w:tblGrid>
        <w:gridCol w:w="3214"/>
        <w:gridCol w:w="579"/>
        <w:gridCol w:w="3214"/>
        <w:gridCol w:w="579"/>
        <w:gridCol w:w="3214"/>
      </w:tblGrid>
      <w:tr w:rsidR="00A70674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/>
            </w:tblPr>
            <w:tblGrid>
              <w:gridCol w:w="3146"/>
            </w:tblGrid>
            <w:tr w:rsidR="00A70674" w:rsidTr="00A70674">
              <w:trPr>
                <w:cnfStyle w:val="100000000000"/>
              </w:trPr>
              <w:tc>
                <w:tcPr>
                  <w:tcW w:w="5000" w:type="pct"/>
                </w:tcPr>
                <w:p w:rsidR="00A70674" w:rsidRDefault="00290500">
                  <w:pPr>
                    <w:spacing w:before="48" w:after="48"/>
                  </w:pPr>
                  <w:r>
                    <w:t>Aug 2021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290500"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223D4D" w:rsidTr="00290500">
                    <w:tc>
                      <w:tcPr>
                        <w:tcW w:w="448" w:type="dxa"/>
                      </w:tcPr>
                      <w:p w:rsidR="00223D4D" w:rsidRDefault="00290500" w:rsidP="00223D4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90500" w:rsidP="00223D4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90500" w:rsidP="00223D4D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90500" w:rsidP="00223D4D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90500" w:rsidP="00223D4D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90500" w:rsidP="00223D4D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90500" w:rsidP="00223D4D">
                        <w:r>
                          <w:t>7</w:t>
                        </w:r>
                      </w:p>
                    </w:tc>
                  </w:tr>
                  <w:tr w:rsidR="00223D4D" w:rsidTr="00290500">
                    <w:tc>
                      <w:tcPr>
                        <w:tcW w:w="448" w:type="dxa"/>
                      </w:tcPr>
                      <w:p w:rsidR="00223D4D" w:rsidRDefault="00290500" w:rsidP="00223D4D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90500" w:rsidP="00223D4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90500" w:rsidP="00223D4D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90500" w:rsidP="00223D4D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90500" w:rsidP="00223D4D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90500" w:rsidP="00223D4D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90500" w:rsidP="00223D4D">
                        <w:r>
                          <w:t>14</w:t>
                        </w:r>
                      </w:p>
                    </w:tc>
                  </w:tr>
                  <w:tr w:rsidR="00223D4D" w:rsidTr="00290500">
                    <w:tc>
                      <w:tcPr>
                        <w:tcW w:w="448" w:type="dxa"/>
                      </w:tcPr>
                      <w:p w:rsidR="00223D4D" w:rsidRDefault="00290500" w:rsidP="00223D4D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90500" w:rsidP="00223D4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90500" w:rsidP="00223D4D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90500" w:rsidP="00223D4D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90500" w:rsidP="00223D4D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90500" w:rsidP="00223D4D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90500" w:rsidP="00223D4D">
                        <w:r>
                          <w:t>21</w:t>
                        </w:r>
                      </w:p>
                    </w:tc>
                  </w:tr>
                  <w:tr w:rsidR="00223D4D" w:rsidTr="00290500">
                    <w:tc>
                      <w:tcPr>
                        <w:tcW w:w="448" w:type="dxa"/>
                      </w:tcPr>
                      <w:p w:rsidR="00223D4D" w:rsidRDefault="00290500" w:rsidP="00223D4D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90500" w:rsidP="00223D4D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90500" w:rsidP="00223D4D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90500" w:rsidP="00223D4D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90500" w:rsidP="00223D4D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90500" w:rsidP="00223D4D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90500" w:rsidP="00223D4D">
                        <w:r>
                          <w:t>28</w:t>
                        </w:r>
                      </w:p>
                    </w:tc>
                  </w:tr>
                  <w:tr w:rsidR="00223D4D" w:rsidTr="00290500">
                    <w:tc>
                      <w:tcPr>
                        <w:tcW w:w="448" w:type="dxa"/>
                      </w:tcPr>
                      <w:p w:rsidR="00223D4D" w:rsidRDefault="00290500" w:rsidP="00223D4D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90500" w:rsidP="00223D4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90500" w:rsidP="00223D4D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  <w:tr w:rsidR="00E118A4" w:rsidTr="00290500"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/>
            </w:tblPr>
            <w:tblGrid>
              <w:gridCol w:w="3146"/>
            </w:tblGrid>
            <w:tr w:rsidR="00A70674" w:rsidTr="00A70674">
              <w:trPr>
                <w:cnfStyle w:val="100000000000"/>
              </w:trPr>
              <w:tc>
                <w:tcPr>
                  <w:tcW w:w="5000" w:type="pct"/>
                </w:tcPr>
                <w:p w:rsidR="00A70674" w:rsidRDefault="00290500">
                  <w:pPr>
                    <w:spacing w:before="48" w:after="48"/>
                  </w:pPr>
                  <w:r>
                    <w:t>Sep 2021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290500"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7F75C5" w:rsidTr="00290500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290500"/>
                    </w:tc>
                    <w:tc>
                      <w:tcPr>
                        <w:tcW w:w="448" w:type="dxa"/>
                      </w:tcPr>
                      <w:p w:rsidR="007F75C5" w:rsidRDefault="00290500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90500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90500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90500" w:rsidP="007F75C5">
                        <w:r>
                          <w:t>4</w:t>
                        </w:r>
                      </w:p>
                    </w:tc>
                  </w:tr>
                  <w:tr w:rsidR="007F75C5" w:rsidTr="00290500">
                    <w:tc>
                      <w:tcPr>
                        <w:tcW w:w="448" w:type="dxa"/>
                      </w:tcPr>
                      <w:p w:rsidR="007F75C5" w:rsidRDefault="00290500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90500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90500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90500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90500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90500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90500" w:rsidP="007F75C5">
                        <w:r>
                          <w:t>11</w:t>
                        </w:r>
                      </w:p>
                    </w:tc>
                  </w:tr>
                  <w:tr w:rsidR="007F75C5" w:rsidTr="00290500">
                    <w:tc>
                      <w:tcPr>
                        <w:tcW w:w="448" w:type="dxa"/>
                      </w:tcPr>
                      <w:p w:rsidR="007F75C5" w:rsidRDefault="00290500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90500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90500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90500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90500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90500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90500" w:rsidP="007F75C5">
                        <w:r>
                          <w:t>18</w:t>
                        </w:r>
                      </w:p>
                    </w:tc>
                  </w:tr>
                  <w:tr w:rsidR="007F75C5" w:rsidTr="00290500">
                    <w:tc>
                      <w:tcPr>
                        <w:tcW w:w="448" w:type="dxa"/>
                      </w:tcPr>
                      <w:p w:rsidR="007F75C5" w:rsidRDefault="00290500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90500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90500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90500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90500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90500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90500" w:rsidP="007F75C5">
                        <w:r>
                          <w:t>25</w:t>
                        </w:r>
                      </w:p>
                    </w:tc>
                  </w:tr>
                  <w:tr w:rsidR="007F75C5" w:rsidTr="00290500">
                    <w:tc>
                      <w:tcPr>
                        <w:tcW w:w="448" w:type="dxa"/>
                      </w:tcPr>
                      <w:p w:rsidR="007F75C5" w:rsidRDefault="00290500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90500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90500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90500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90500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  <w:tr w:rsidR="00E118A4" w:rsidTr="00290500"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/>
            </w:tblPr>
            <w:tblGrid>
              <w:gridCol w:w="3146"/>
            </w:tblGrid>
            <w:tr w:rsidR="00A70674" w:rsidTr="00A70674">
              <w:trPr>
                <w:cnfStyle w:val="100000000000"/>
              </w:trPr>
              <w:tc>
                <w:tcPr>
                  <w:tcW w:w="5000" w:type="pct"/>
                </w:tcPr>
                <w:p w:rsidR="00A70674" w:rsidRDefault="00290500">
                  <w:pPr>
                    <w:spacing w:before="48" w:after="48"/>
                  </w:pPr>
                  <w:r>
                    <w:t>Oct 2021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00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D06804"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7F75C5" w:rsidTr="00D06804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290500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90500" w:rsidP="007F75C5">
                        <w:r>
                          <w:t>2</w:t>
                        </w:r>
                      </w:p>
                    </w:tc>
                  </w:tr>
                  <w:tr w:rsidR="007F75C5" w:rsidTr="00D06804">
                    <w:tc>
                      <w:tcPr>
                        <w:tcW w:w="448" w:type="dxa"/>
                      </w:tcPr>
                      <w:p w:rsidR="007F75C5" w:rsidRDefault="00290500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90500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90500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90500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C6625E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C6625E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C6625E" w:rsidP="007F75C5">
                        <w:r>
                          <w:t>9</w:t>
                        </w:r>
                      </w:p>
                    </w:tc>
                  </w:tr>
                  <w:tr w:rsidR="007F75C5" w:rsidTr="00D06804">
                    <w:tc>
                      <w:tcPr>
                        <w:tcW w:w="448" w:type="dxa"/>
                      </w:tcPr>
                      <w:p w:rsidR="007F75C5" w:rsidRDefault="00C6625E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C6625E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C6625E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C6625E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C6625E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C6625E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C6625E" w:rsidP="007F75C5">
                        <w:r>
                          <w:t>16</w:t>
                        </w:r>
                      </w:p>
                    </w:tc>
                  </w:tr>
                  <w:tr w:rsidR="00D06804" w:rsidTr="00D06804">
                    <w:tc>
                      <w:tcPr>
                        <w:tcW w:w="448" w:type="dxa"/>
                      </w:tcPr>
                      <w:p w:rsidR="00D06804" w:rsidRDefault="00D06804" w:rsidP="00D0680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D06804" w:rsidRDefault="00D06804" w:rsidP="00D06804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D06804" w:rsidRDefault="00D06804" w:rsidP="00D06804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D06804" w:rsidRPr="00D06804" w:rsidRDefault="009C5DA8" w:rsidP="00D06804">
                        <w:pPr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D06804" w:rsidRDefault="00D06804" w:rsidP="00D0680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D06804" w:rsidRDefault="00D06804" w:rsidP="00D0680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D06804" w:rsidRDefault="00D06804" w:rsidP="00D06804">
                        <w:r>
                          <w:t>23</w:t>
                        </w:r>
                      </w:p>
                    </w:tc>
                  </w:tr>
                  <w:tr w:rsidR="00D06804" w:rsidTr="00D06804">
                    <w:tc>
                      <w:tcPr>
                        <w:tcW w:w="448" w:type="dxa"/>
                      </w:tcPr>
                      <w:p w:rsidR="00D06804" w:rsidRPr="009C5DA8" w:rsidRDefault="00D06804" w:rsidP="00D06804">
                        <w:pPr>
                          <w:rPr>
                            <w:highlight w:val="cyan"/>
                          </w:rPr>
                        </w:pPr>
                        <w:r w:rsidRPr="009C5DA8"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D06804" w:rsidRPr="009C5DA8" w:rsidRDefault="00D06804" w:rsidP="00D06804">
                        <w:pPr>
                          <w:rPr>
                            <w:color w:val="808080" w:themeColor="background1" w:themeShade="80"/>
                            <w:highlight w:val="cyan"/>
                          </w:rPr>
                        </w:pPr>
                        <w:r w:rsidRPr="009C5DA8">
                          <w:rPr>
                            <w:color w:val="808080" w:themeColor="background1" w:themeShade="80"/>
                            <w:highlight w:val="cyan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D06804" w:rsidRPr="009C5DA8" w:rsidRDefault="00D06804" w:rsidP="00D06804">
                        <w:pPr>
                          <w:rPr>
                            <w:color w:val="808080" w:themeColor="background1" w:themeShade="80"/>
                            <w:highlight w:val="cyan"/>
                          </w:rPr>
                        </w:pPr>
                        <w:r w:rsidRPr="009C5DA8">
                          <w:rPr>
                            <w:color w:val="808080" w:themeColor="background1" w:themeShade="80"/>
                            <w:highlight w:val="cyan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D06804" w:rsidRPr="009C5DA8" w:rsidRDefault="00D06804" w:rsidP="00D06804">
                        <w:pPr>
                          <w:rPr>
                            <w:color w:val="808080" w:themeColor="background1" w:themeShade="80"/>
                            <w:highlight w:val="cyan"/>
                          </w:rPr>
                        </w:pPr>
                        <w:r w:rsidRPr="009C5DA8">
                          <w:rPr>
                            <w:color w:val="808080" w:themeColor="background1" w:themeShade="80"/>
                            <w:highlight w:val="cyan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D06804" w:rsidRPr="009C5DA8" w:rsidRDefault="009C5DA8" w:rsidP="00D06804">
                        <w:pPr>
                          <w:rPr>
                            <w:color w:val="808080" w:themeColor="background1" w:themeShade="80"/>
                            <w:highlight w:val="cyan"/>
                          </w:rPr>
                        </w:pPr>
                        <w:r>
                          <w:rPr>
                            <w:color w:val="808080" w:themeColor="background1" w:themeShade="80"/>
                            <w:highlight w:val="cyan"/>
                          </w:rPr>
                          <w:t>28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D06804" w:rsidRPr="009C5DA8" w:rsidRDefault="00D06804" w:rsidP="00D06804">
                        <w:pPr>
                          <w:rPr>
                            <w:color w:val="808080" w:themeColor="background1" w:themeShade="80"/>
                            <w:highlight w:val="cyan"/>
                          </w:rPr>
                        </w:pPr>
                        <w:r w:rsidRPr="009C5DA8">
                          <w:rPr>
                            <w:color w:val="808080" w:themeColor="background1" w:themeShade="80"/>
                            <w:highlight w:val="cyan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D06804" w:rsidRDefault="00D06804" w:rsidP="00D06804">
                        <w:r>
                          <w:t>30</w:t>
                        </w:r>
                      </w:p>
                    </w:tc>
                  </w:tr>
                  <w:tr w:rsidR="00D06804" w:rsidTr="00D06804">
                    <w:tc>
                      <w:tcPr>
                        <w:tcW w:w="448" w:type="dxa"/>
                      </w:tcPr>
                      <w:p w:rsidR="00D06804" w:rsidRDefault="00D06804" w:rsidP="00D06804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D06804" w:rsidRDefault="00D06804" w:rsidP="00D06804"/>
                    </w:tc>
                    <w:tc>
                      <w:tcPr>
                        <w:tcW w:w="448" w:type="dxa"/>
                      </w:tcPr>
                      <w:p w:rsidR="00D06804" w:rsidRDefault="00D06804" w:rsidP="00D06804"/>
                    </w:tc>
                    <w:tc>
                      <w:tcPr>
                        <w:tcW w:w="448" w:type="dxa"/>
                      </w:tcPr>
                      <w:p w:rsidR="00D06804" w:rsidRDefault="00D06804" w:rsidP="00D06804"/>
                    </w:tc>
                    <w:tc>
                      <w:tcPr>
                        <w:tcW w:w="448" w:type="dxa"/>
                      </w:tcPr>
                      <w:p w:rsidR="00D06804" w:rsidRDefault="00D06804" w:rsidP="00D06804"/>
                    </w:tc>
                    <w:tc>
                      <w:tcPr>
                        <w:tcW w:w="448" w:type="dxa"/>
                      </w:tcPr>
                      <w:p w:rsidR="00D06804" w:rsidRDefault="00D06804" w:rsidP="00D06804"/>
                    </w:tc>
                    <w:tc>
                      <w:tcPr>
                        <w:tcW w:w="448" w:type="dxa"/>
                      </w:tcPr>
                      <w:p w:rsidR="00D06804" w:rsidRDefault="00D06804" w:rsidP="00D0680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  <w:tr w:rsidR="00A70674">
        <w:trPr>
          <w:trHeight w:hRule="exact" w:val="144"/>
        </w:trPr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</w:tr>
      <w:tr w:rsidR="00223D4D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/>
            </w:tblPr>
            <w:tblGrid>
              <w:gridCol w:w="3146"/>
            </w:tblGrid>
            <w:tr w:rsidR="00223D4D" w:rsidTr="00A70674">
              <w:trPr>
                <w:cnfStyle w:val="100000000000"/>
              </w:trPr>
              <w:tc>
                <w:tcPr>
                  <w:tcW w:w="5000" w:type="pct"/>
                </w:tcPr>
                <w:p w:rsidR="00223D4D" w:rsidRDefault="00290500" w:rsidP="00223D4D">
                  <w:pPr>
                    <w:spacing w:before="48" w:after="48"/>
                  </w:pPr>
                  <w:r>
                    <w:t>Nov 2021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D06804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06804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06804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06804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06804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06804" w:rsidP="007F75C5">
                        <w:r>
                          <w:t>6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D06804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06804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06804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06804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06804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06804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06804" w:rsidP="007F75C5">
                        <w:r>
                          <w:t>13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D06804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D06804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20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27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/>
            </w:tblPr>
            <w:tblGrid>
              <w:gridCol w:w="3146"/>
            </w:tblGrid>
            <w:tr w:rsidR="00223D4D" w:rsidTr="00223D4D">
              <w:trPr>
                <w:cnfStyle w:val="100000000000"/>
              </w:trPr>
              <w:tc>
                <w:tcPr>
                  <w:tcW w:w="5000" w:type="pct"/>
                </w:tcPr>
                <w:p w:rsidR="00223D4D" w:rsidRDefault="00290500" w:rsidP="00223D4D">
                  <w:pPr>
                    <w:spacing w:before="48" w:after="48"/>
                  </w:pPr>
                  <w:r>
                    <w:t>Dec 2021</w:t>
                  </w:r>
                </w:p>
              </w:tc>
            </w:tr>
            <w:tr w:rsidR="00223D4D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223D4D">
                    <w:trPr>
                      <w:cnfStyle w:val="10000000000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223D4D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4</w:t>
                        </w:r>
                      </w:p>
                    </w:tc>
                  </w:tr>
                  <w:tr w:rsidR="007F75C5" w:rsidTr="00223D4D"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11</w:t>
                        </w:r>
                      </w:p>
                    </w:tc>
                  </w:tr>
                  <w:tr w:rsidR="007F75C5" w:rsidTr="00223D4D"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18</w:t>
                        </w:r>
                      </w:p>
                    </w:tc>
                  </w:tr>
                  <w:tr w:rsidR="007F75C5" w:rsidTr="00223D4D"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9C5DA8" w:rsidRDefault="00331404" w:rsidP="007F75C5">
                        <w:pPr>
                          <w:rPr>
                            <w:highlight w:val="cyan"/>
                          </w:rPr>
                        </w:pPr>
                        <w:r w:rsidRPr="009C5DA8">
                          <w:rPr>
                            <w:highlight w:val="cyan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9C5DA8" w:rsidRDefault="00331404" w:rsidP="007F75C5">
                        <w:pPr>
                          <w:rPr>
                            <w:highlight w:val="cyan"/>
                          </w:rPr>
                        </w:pPr>
                        <w:r w:rsidRPr="009C5DA8">
                          <w:rPr>
                            <w:highlight w:val="cyan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25</w:t>
                        </w:r>
                      </w:p>
                    </w:tc>
                  </w:tr>
                  <w:tr w:rsidR="007F75C5" w:rsidTr="00223D4D"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9C5DA8" w:rsidRDefault="00331404" w:rsidP="007F75C5">
                        <w:pPr>
                          <w:rPr>
                            <w:highlight w:val="cyan"/>
                          </w:rPr>
                        </w:pPr>
                        <w:r w:rsidRPr="009C5DA8">
                          <w:rPr>
                            <w:highlight w:val="cyan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9C5DA8" w:rsidRDefault="00331404" w:rsidP="007F75C5">
                        <w:pPr>
                          <w:rPr>
                            <w:highlight w:val="cyan"/>
                          </w:rPr>
                        </w:pPr>
                        <w:r w:rsidRPr="009C5DA8">
                          <w:rPr>
                            <w:highlight w:val="cyan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9C5DA8" w:rsidRDefault="00331404" w:rsidP="007F75C5">
                        <w:pPr>
                          <w:rPr>
                            <w:highlight w:val="cyan"/>
                          </w:rPr>
                        </w:pPr>
                        <w:r w:rsidRPr="009C5DA8">
                          <w:rPr>
                            <w:highlight w:val="cyan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9C5DA8" w:rsidRDefault="00331404" w:rsidP="007F75C5">
                        <w:pPr>
                          <w:rPr>
                            <w:highlight w:val="cyan"/>
                          </w:rPr>
                        </w:pPr>
                        <w:r w:rsidRPr="009C5DA8">
                          <w:rPr>
                            <w:highlight w:val="cyan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9C5DA8" w:rsidRDefault="00331404" w:rsidP="007F75C5">
                        <w:pPr>
                          <w:rPr>
                            <w:highlight w:val="cyan"/>
                          </w:rPr>
                        </w:pPr>
                        <w:r w:rsidRPr="009C5DA8">
                          <w:rPr>
                            <w:highlight w:val="cyan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  <w:tr w:rsidR="00223D4D" w:rsidTr="00223D4D"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/>
            </w:tblPr>
            <w:tblGrid>
              <w:gridCol w:w="3146"/>
            </w:tblGrid>
            <w:tr w:rsidR="00223D4D" w:rsidTr="00A70674">
              <w:trPr>
                <w:cnfStyle w:val="100000000000"/>
              </w:trPr>
              <w:tc>
                <w:tcPr>
                  <w:tcW w:w="5000" w:type="pct"/>
                </w:tcPr>
                <w:p w:rsidR="00223D4D" w:rsidRDefault="00223D4D" w:rsidP="00223D4D">
                  <w:pPr>
                    <w:spacing w:before="48" w:after="48"/>
                  </w:pPr>
                  <w:r>
                    <w:t>Jan 20</w:t>
                  </w:r>
                  <w:r w:rsidR="00290500">
                    <w:t>22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9C5DA8" w:rsidRDefault="00331404" w:rsidP="007F75C5">
                        <w:pPr>
                          <w:rPr>
                            <w:highlight w:val="cyan"/>
                          </w:rPr>
                        </w:pPr>
                        <w:r w:rsidRPr="009C5DA8">
                          <w:rPr>
                            <w:highlight w:val="cyan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9C5DA8" w:rsidRDefault="00331404" w:rsidP="007F75C5">
                        <w:pPr>
                          <w:rPr>
                            <w:highlight w:val="cyan"/>
                          </w:rPr>
                        </w:pPr>
                        <w:r w:rsidRPr="009C5DA8">
                          <w:rPr>
                            <w:highlight w:val="cyan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9C5DA8" w:rsidRDefault="00331404" w:rsidP="007F75C5">
                        <w:pPr>
                          <w:rPr>
                            <w:highlight w:val="cyan"/>
                          </w:rPr>
                        </w:pPr>
                        <w:r w:rsidRPr="009C5DA8">
                          <w:rPr>
                            <w:highlight w:val="cyan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8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</w:t>
                        </w:r>
                        <w:r w:rsidR="00331404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15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22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29</w:t>
                        </w:r>
                      </w:p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331404" w:rsidP="00223D4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331404" w:rsidP="00223D4D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</w:tr>
      <w:tr w:rsidR="00223D4D">
        <w:trPr>
          <w:trHeight w:hRule="exact" w:val="144"/>
        </w:trPr>
        <w:tc>
          <w:tcPr>
            <w:tcW w:w="3214" w:type="dxa"/>
          </w:tcPr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</w:tr>
      <w:tr w:rsidR="00223D4D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/>
            </w:tblPr>
            <w:tblGrid>
              <w:gridCol w:w="3146"/>
            </w:tblGrid>
            <w:tr w:rsidR="00223D4D" w:rsidTr="00A70674">
              <w:trPr>
                <w:cnfStyle w:val="100000000000"/>
              </w:trPr>
              <w:tc>
                <w:tcPr>
                  <w:tcW w:w="5000" w:type="pct"/>
                </w:tcPr>
                <w:p w:rsidR="00223D4D" w:rsidRDefault="00223D4D" w:rsidP="00223D4D">
                  <w:pPr>
                    <w:spacing w:before="48" w:after="48"/>
                  </w:pPr>
                  <w:r>
                    <w:t>Feb 20</w:t>
                  </w:r>
                  <w:r w:rsidR="00290500">
                    <w:t>22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5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12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19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9C5DA8" w:rsidRDefault="00331404" w:rsidP="007F75C5">
                        <w:pPr>
                          <w:rPr>
                            <w:highlight w:val="cyan"/>
                          </w:rPr>
                        </w:pPr>
                        <w:r w:rsidRPr="009C5DA8">
                          <w:rPr>
                            <w:highlight w:val="cyan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9C5DA8" w:rsidRDefault="00331404" w:rsidP="007F75C5">
                        <w:pPr>
                          <w:rPr>
                            <w:highlight w:val="cyan"/>
                          </w:rPr>
                        </w:pPr>
                        <w:r w:rsidRPr="009C5DA8">
                          <w:rPr>
                            <w:highlight w:val="cyan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9C5DA8" w:rsidRDefault="00331404" w:rsidP="007F75C5">
                        <w:pPr>
                          <w:rPr>
                            <w:highlight w:val="cyan"/>
                          </w:rPr>
                        </w:pPr>
                        <w:r w:rsidRPr="009C5DA8">
                          <w:rPr>
                            <w:highlight w:val="cyan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9C5DA8" w:rsidRDefault="00331404" w:rsidP="007F75C5">
                        <w:pPr>
                          <w:rPr>
                            <w:highlight w:val="cyan"/>
                          </w:rPr>
                        </w:pPr>
                        <w:r w:rsidRPr="009C5DA8">
                          <w:rPr>
                            <w:highlight w:val="cyan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9C5DA8" w:rsidRDefault="00331404" w:rsidP="007F75C5">
                        <w:pPr>
                          <w:rPr>
                            <w:highlight w:val="cyan"/>
                          </w:rPr>
                        </w:pPr>
                        <w:r w:rsidRPr="009C5DA8">
                          <w:rPr>
                            <w:highlight w:val="cyan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26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/>
            </w:tblPr>
            <w:tblGrid>
              <w:gridCol w:w="3146"/>
            </w:tblGrid>
            <w:tr w:rsidR="00223D4D" w:rsidTr="00A70674">
              <w:trPr>
                <w:cnfStyle w:val="100000000000"/>
              </w:trPr>
              <w:tc>
                <w:tcPr>
                  <w:tcW w:w="5000" w:type="pct"/>
                </w:tcPr>
                <w:p w:rsidR="00223D4D" w:rsidRDefault="00223D4D" w:rsidP="00223D4D">
                  <w:pPr>
                    <w:spacing w:before="48" w:after="48"/>
                  </w:pPr>
                  <w:r>
                    <w:t xml:space="preserve">Mar </w:t>
                  </w:r>
                  <w:r w:rsidR="00290500">
                    <w:t>2022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484F37">
                    <w:trPr>
                      <w:cnfStyle w:val="10000000000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484F37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5</w:t>
                        </w:r>
                      </w:p>
                    </w:tc>
                  </w:tr>
                  <w:tr w:rsidR="007F75C5" w:rsidTr="00484F37"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12</w:t>
                        </w:r>
                      </w:p>
                    </w:tc>
                  </w:tr>
                  <w:tr w:rsidR="007F75C5" w:rsidTr="00484F37"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9C5DA8" w:rsidRDefault="00331404" w:rsidP="007F75C5">
                        <w:pPr>
                          <w:rPr>
                            <w:highlight w:val="cyan"/>
                          </w:rPr>
                        </w:pPr>
                        <w:r w:rsidRPr="009C5DA8">
                          <w:rPr>
                            <w:highlight w:val="cyan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9C5DA8" w:rsidRDefault="00331404" w:rsidP="007F75C5">
                        <w:pPr>
                          <w:rPr>
                            <w:highlight w:val="cyan"/>
                          </w:rPr>
                        </w:pPr>
                        <w:r w:rsidRPr="009C5DA8">
                          <w:rPr>
                            <w:highlight w:val="cyan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19</w:t>
                        </w:r>
                      </w:p>
                    </w:tc>
                  </w:tr>
                  <w:tr w:rsidR="007F75C5" w:rsidTr="00484F37"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31404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26</w:t>
                        </w:r>
                      </w:p>
                    </w:tc>
                  </w:tr>
                  <w:tr w:rsidR="007F75C5" w:rsidTr="00484F37"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  <w:tr w:rsidR="00223D4D" w:rsidTr="00484F37"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/>
            </w:tblPr>
            <w:tblGrid>
              <w:gridCol w:w="3146"/>
            </w:tblGrid>
            <w:tr w:rsidR="00223D4D" w:rsidTr="00A70674">
              <w:trPr>
                <w:cnfStyle w:val="100000000000"/>
              </w:trPr>
              <w:tc>
                <w:tcPr>
                  <w:tcW w:w="5000" w:type="pct"/>
                </w:tcPr>
                <w:p w:rsidR="00223D4D" w:rsidRDefault="00223D4D" w:rsidP="00223D4D">
                  <w:pPr>
                    <w:spacing w:before="48" w:after="48"/>
                  </w:pPr>
                  <w:r>
                    <w:t xml:space="preserve">Apr </w:t>
                  </w:r>
                  <w:r w:rsidR="00290500">
                    <w:t>2022</w:t>
                  </w:r>
                </w:p>
              </w:tc>
            </w:tr>
            <w:tr w:rsidR="00223D4D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484F37">
                    <w:trPr>
                      <w:cnfStyle w:val="10000000000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484F37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484F37">
                        <w:pPr>
                          <w:jc w:val="left"/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2</w:t>
                        </w:r>
                      </w:p>
                    </w:tc>
                  </w:tr>
                  <w:tr w:rsidR="007F75C5" w:rsidTr="00484F37"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9</w:t>
                        </w:r>
                      </w:p>
                    </w:tc>
                  </w:tr>
                  <w:tr w:rsidR="007F75C5" w:rsidTr="00484F37"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9C5DA8" w:rsidRDefault="00484F37" w:rsidP="007F75C5">
                        <w:pPr>
                          <w:rPr>
                            <w:highlight w:val="cyan"/>
                          </w:rPr>
                        </w:pPr>
                        <w:r w:rsidRPr="009C5DA8">
                          <w:rPr>
                            <w:highlight w:val="cyan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9C5DA8" w:rsidRDefault="00484F37" w:rsidP="007F75C5">
                        <w:pPr>
                          <w:rPr>
                            <w:highlight w:val="cyan"/>
                          </w:rPr>
                        </w:pPr>
                        <w:r w:rsidRPr="009C5DA8">
                          <w:rPr>
                            <w:highlight w:val="cyan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9C5DA8" w:rsidRDefault="00484F37" w:rsidP="007F75C5">
                        <w:pPr>
                          <w:rPr>
                            <w:highlight w:val="cyan"/>
                          </w:rPr>
                        </w:pPr>
                        <w:r w:rsidRPr="009C5DA8">
                          <w:rPr>
                            <w:highlight w:val="cyan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9C5DA8" w:rsidRDefault="00484F37" w:rsidP="007F75C5">
                        <w:pPr>
                          <w:rPr>
                            <w:highlight w:val="cyan"/>
                          </w:rPr>
                        </w:pPr>
                        <w:r w:rsidRPr="009C5DA8">
                          <w:rPr>
                            <w:highlight w:val="cyan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9C5DA8" w:rsidRDefault="00484F37" w:rsidP="007F75C5">
                        <w:pPr>
                          <w:rPr>
                            <w:highlight w:val="cyan"/>
                          </w:rPr>
                        </w:pPr>
                        <w:r w:rsidRPr="009C5DA8">
                          <w:rPr>
                            <w:highlight w:val="cyan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16</w:t>
                        </w:r>
                      </w:p>
                    </w:tc>
                  </w:tr>
                  <w:tr w:rsidR="007F75C5" w:rsidTr="00484F37"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9C5DA8" w:rsidRDefault="00484F37" w:rsidP="007F75C5">
                        <w:pPr>
                          <w:rPr>
                            <w:highlight w:val="cyan"/>
                          </w:rPr>
                        </w:pPr>
                        <w:r w:rsidRPr="009C5DA8">
                          <w:rPr>
                            <w:highlight w:val="cyan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9C5DA8" w:rsidRDefault="00484F37" w:rsidP="007F75C5">
                        <w:pPr>
                          <w:rPr>
                            <w:highlight w:val="cyan"/>
                          </w:rPr>
                        </w:pPr>
                        <w:r w:rsidRPr="009C5DA8">
                          <w:rPr>
                            <w:highlight w:val="cyan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9C5DA8" w:rsidRDefault="00484F37" w:rsidP="007F75C5">
                        <w:pPr>
                          <w:rPr>
                            <w:highlight w:val="cyan"/>
                          </w:rPr>
                        </w:pPr>
                        <w:r w:rsidRPr="009C5DA8">
                          <w:rPr>
                            <w:highlight w:val="cyan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9C5DA8" w:rsidRDefault="00484F37" w:rsidP="007F75C5">
                        <w:pPr>
                          <w:rPr>
                            <w:highlight w:val="cyan"/>
                          </w:rPr>
                        </w:pPr>
                        <w:r w:rsidRPr="009C5DA8">
                          <w:rPr>
                            <w:highlight w:val="cyan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9C5DA8" w:rsidRDefault="00484F37" w:rsidP="007F75C5">
                        <w:pPr>
                          <w:rPr>
                            <w:highlight w:val="cyan"/>
                          </w:rPr>
                        </w:pPr>
                        <w:r w:rsidRPr="009C5DA8">
                          <w:rPr>
                            <w:highlight w:val="cyan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23</w:t>
                        </w:r>
                      </w:p>
                    </w:tc>
                  </w:tr>
                  <w:tr w:rsidR="007F75C5" w:rsidTr="00484F37"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30</w:t>
                        </w:r>
                      </w:p>
                    </w:tc>
                  </w:tr>
                  <w:tr w:rsidR="00223D4D" w:rsidTr="00484F37"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</w:tr>
      <w:tr w:rsidR="00223D4D">
        <w:trPr>
          <w:trHeight w:hRule="exact" w:val="144"/>
        </w:trPr>
        <w:tc>
          <w:tcPr>
            <w:tcW w:w="3214" w:type="dxa"/>
          </w:tcPr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</w:tr>
      <w:tr w:rsidR="00223D4D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/>
            </w:tblPr>
            <w:tblGrid>
              <w:gridCol w:w="3146"/>
            </w:tblGrid>
            <w:tr w:rsidR="00223D4D" w:rsidTr="00A70674">
              <w:trPr>
                <w:cnfStyle w:val="100000000000"/>
              </w:trPr>
              <w:tc>
                <w:tcPr>
                  <w:tcW w:w="5000" w:type="pct"/>
                </w:tcPr>
                <w:p w:rsidR="00223D4D" w:rsidRDefault="00223D4D" w:rsidP="00223D4D">
                  <w:pPr>
                    <w:spacing w:before="48" w:after="48"/>
                  </w:pPr>
                  <w:r>
                    <w:t xml:space="preserve">May </w:t>
                  </w:r>
                  <w:r w:rsidR="00290500">
                    <w:t>2022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484F37">
                    <w:trPr>
                      <w:cnfStyle w:val="10000000000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484F37"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9C5DA8" w:rsidRDefault="00484F37" w:rsidP="007F75C5">
                        <w:pPr>
                          <w:rPr>
                            <w:highlight w:val="cyan"/>
                          </w:rPr>
                        </w:pPr>
                        <w:r w:rsidRPr="009C5DA8">
                          <w:rPr>
                            <w:highlight w:val="cyan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7</w:t>
                        </w:r>
                      </w:p>
                    </w:tc>
                  </w:tr>
                  <w:tr w:rsidR="007F75C5" w:rsidTr="00484F37"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14</w:t>
                        </w:r>
                      </w:p>
                    </w:tc>
                  </w:tr>
                  <w:tr w:rsidR="007F75C5" w:rsidTr="00484F37"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21</w:t>
                        </w:r>
                      </w:p>
                    </w:tc>
                  </w:tr>
                  <w:tr w:rsidR="007F75C5" w:rsidTr="00484F37"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28</w:t>
                        </w:r>
                      </w:p>
                    </w:tc>
                  </w:tr>
                  <w:tr w:rsidR="007F75C5" w:rsidTr="00484F37"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484F37">
                        <w:pPr>
                          <w:jc w:val="left"/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  <w:tr w:rsidR="00223D4D" w:rsidTr="00484F37"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  <w:p w:rsidR="00F26ED5" w:rsidRDefault="00F26ED5" w:rsidP="00223D4D"/>
          <w:p w:rsidR="00F26ED5" w:rsidRDefault="00123E1C" w:rsidP="00123E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First day 31.8.21</w:t>
            </w:r>
          </w:p>
          <w:p w:rsidR="00123E1C" w:rsidRDefault="00123E1C" w:rsidP="00123E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Last day 30.6.22</w:t>
            </w:r>
          </w:p>
          <w:p w:rsidR="00123E1C" w:rsidRPr="00F26ED5" w:rsidRDefault="00123E1C" w:rsidP="00123E1C">
            <w:pPr>
              <w:jc w:val="center"/>
              <w:rPr>
                <w:sz w:val="32"/>
                <w:szCs w:val="32"/>
              </w:rPr>
            </w:pPr>
            <w:r w:rsidRPr="009C5DA8">
              <w:rPr>
                <w:sz w:val="32"/>
                <w:szCs w:val="32"/>
                <w:highlight w:val="cyan"/>
              </w:rPr>
              <w:t>Holidays highlighted</w:t>
            </w:r>
          </w:p>
          <w:p w:rsidR="00F26ED5" w:rsidRPr="00F26ED5" w:rsidRDefault="00F26ED5" w:rsidP="00223D4D">
            <w:pPr>
              <w:rPr>
                <w:b/>
                <w:sz w:val="2240"/>
                <w:szCs w:val="2240"/>
                <w:u w:val="single"/>
              </w:rPr>
            </w:pPr>
          </w:p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/>
            </w:tblPr>
            <w:tblGrid>
              <w:gridCol w:w="3146"/>
            </w:tblGrid>
            <w:tr w:rsidR="00223D4D" w:rsidTr="00A70674">
              <w:trPr>
                <w:cnfStyle w:val="100000000000"/>
              </w:trPr>
              <w:tc>
                <w:tcPr>
                  <w:tcW w:w="5000" w:type="pct"/>
                </w:tcPr>
                <w:p w:rsidR="00223D4D" w:rsidRDefault="00223D4D" w:rsidP="00223D4D">
                  <w:pPr>
                    <w:spacing w:before="48" w:after="48"/>
                  </w:pPr>
                  <w:r>
                    <w:t xml:space="preserve">Jun </w:t>
                  </w:r>
                  <w:r w:rsidR="00290500">
                    <w:t>2022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4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9C5DA8" w:rsidRDefault="00484F37" w:rsidP="007F75C5">
                        <w:pPr>
                          <w:rPr>
                            <w:highlight w:val="cyan"/>
                          </w:rPr>
                        </w:pPr>
                        <w:r w:rsidRPr="009C5DA8">
                          <w:rPr>
                            <w:highlight w:val="cyan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9C5DA8" w:rsidRDefault="00484F37" w:rsidP="007F75C5">
                        <w:pPr>
                          <w:rPr>
                            <w:highlight w:val="cyan"/>
                          </w:rPr>
                        </w:pPr>
                        <w:r w:rsidRPr="009C5DA8">
                          <w:rPr>
                            <w:highlight w:val="cyan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11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18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484F37">
                        <w:pPr>
                          <w:jc w:val="left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25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484F37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  <w:p w:rsidR="00123E1C" w:rsidRDefault="00123E1C" w:rsidP="00223D4D"/>
          <w:p w:rsidR="00123E1C" w:rsidRPr="00123E1C" w:rsidRDefault="00123E1C" w:rsidP="00123E1C">
            <w:pPr>
              <w:rPr>
                <w:sz w:val="28"/>
                <w:szCs w:val="28"/>
              </w:rPr>
            </w:pPr>
          </w:p>
          <w:p w:rsidR="00123E1C" w:rsidRDefault="00123E1C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</w:tr>
    </w:tbl>
    <w:p w:rsidR="00F26ED5" w:rsidRDefault="00F26ED5" w:rsidP="00F26ED5">
      <w:pPr>
        <w:pStyle w:val="Heading1"/>
      </w:pPr>
    </w:p>
    <w:p w:rsidR="00A70674" w:rsidRDefault="00A70674">
      <w:pPr>
        <w:pStyle w:val="Heading1"/>
      </w:pPr>
    </w:p>
    <w:tbl>
      <w:tblPr>
        <w:tblStyle w:val="Sem1"/>
        <w:tblpPr w:leftFromText="180" w:rightFromText="180" w:vertAnchor="text" w:horzAnchor="page" w:tblpX="1469" w:tblpY="28"/>
        <w:tblW w:w="10790" w:type="dxa"/>
        <w:tblLook w:val="0620"/>
      </w:tblPr>
      <w:tblGrid>
        <w:gridCol w:w="10790"/>
      </w:tblGrid>
      <w:tr w:rsidR="00F26ED5" w:rsidTr="00F26ED5">
        <w:trPr>
          <w:trHeight w:val="2805"/>
        </w:trPr>
        <w:tc>
          <w:tcPr>
            <w:tcW w:w="10790" w:type="dxa"/>
          </w:tcPr>
          <w:p w:rsidR="00F26ED5" w:rsidRDefault="00F26ED5" w:rsidP="00F26ED5">
            <w:pPr>
              <w:spacing w:before="0"/>
            </w:pPr>
            <w:r>
              <w:t>8/19 registration, 9/20 last date to drop</w:t>
            </w:r>
          </w:p>
        </w:tc>
      </w:tr>
    </w:tbl>
    <w:p w:rsidR="00A70674" w:rsidRDefault="00E118A4">
      <w:pPr>
        <w:pStyle w:val="Heading1"/>
      </w:pPr>
      <w:r>
        <w:t>Spring Semester Dates To-From</w:t>
      </w:r>
    </w:p>
    <w:tbl>
      <w:tblPr>
        <w:tblStyle w:val="Sem2"/>
        <w:tblW w:w="11624" w:type="dxa"/>
        <w:tblLook w:val="0620"/>
      </w:tblPr>
      <w:tblGrid>
        <w:gridCol w:w="11624"/>
      </w:tblGrid>
      <w:tr w:rsidR="00A70674" w:rsidTr="00F26ED5">
        <w:trPr>
          <w:trHeight w:val="432"/>
        </w:trPr>
        <w:tc>
          <w:tcPr>
            <w:tcW w:w="11624" w:type="dxa"/>
          </w:tcPr>
          <w:p w:rsidR="00A70674" w:rsidRDefault="003522B7">
            <w:pPr>
              <w:spacing w:before="0"/>
            </w:pPr>
            <w:r>
              <w:t>3</w:t>
            </w:r>
            <w:r w:rsidR="004A6C50">
              <w:t>/</w:t>
            </w:r>
            <w:r>
              <w:t>30</w:t>
            </w:r>
            <w:r w:rsidR="004A6C50">
              <w:t xml:space="preserve"> – 4/</w:t>
            </w:r>
            <w:r>
              <w:t>3</w:t>
            </w:r>
            <w:r w:rsidR="00E118A4">
              <w:t xml:space="preserve"> Spring break</w:t>
            </w:r>
          </w:p>
        </w:tc>
      </w:tr>
    </w:tbl>
    <w:p w:rsidR="00A70674" w:rsidRDefault="00E118A4">
      <w:pPr>
        <w:pStyle w:val="Heading1"/>
      </w:pPr>
      <w:r>
        <w:t>Summer Session Dates To-From</w:t>
      </w:r>
    </w:p>
    <w:tbl>
      <w:tblPr>
        <w:tblStyle w:val="Sem3"/>
        <w:tblW w:w="0" w:type="auto"/>
        <w:tblLook w:val="0620"/>
      </w:tblPr>
      <w:tblGrid>
        <w:gridCol w:w="10790"/>
      </w:tblGrid>
      <w:tr w:rsidR="00A70674" w:rsidTr="0058421F">
        <w:trPr>
          <w:trHeight w:val="432"/>
        </w:trPr>
        <w:tc>
          <w:tcPr>
            <w:tcW w:w="10790" w:type="dxa"/>
          </w:tcPr>
          <w:p w:rsidR="00A70674" w:rsidRDefault="004A6C50">
            <w:pPr>
              <w:spacing w:before="0"/>
            </w:pPr>
            <w:r>
              <w:t>5/25</w:t>
            </w:r>
            <w:r w:rsidR="00E118A4">
              <w:t xml:space="preserve"> registration</w:t>
            </w:r>
          </w:p>
        </w:tc>
      </w:tr>
    </w:tbl>
    <w:p w:rsidR="00A70674" w:rsidRDefault="00A70674">
      <w:pPr>
        <w:pStyle w:val="NoSpacing"/>
      </w:pPr>
    </w:p>
    <w:sectPr w:rsidR="00A70674" w:rsidSect="00FE53FB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82D" w:rsidRDefault="0076682D" w:rsidP="00337E14">
      <w:pPr>
        <w:spacing w:after="0"/>
      </w:pPr>
      <w:r>
        <w:separator/>
      </w:r>
    </w:p>
  </w:endnote>
  <w:endnote w:type="continuationSeparator" w:id="0">
    <w:p w:rsidR="0076682D" w:rsidRDefault="0076682D" w:rsidP="00337E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82D" w:rsidRDefault="0076682D" w:rsidP="00337E14">
      <w:pPr>
        <w:spacing w:after="0"/>
      </w:pPr>
      <w:r>
        <w:separator/>
      </w:r>
    </w:p>
  </w:footnote>
  <w:footnote w:type="continuationSeparator" w:id="0">
    <w:p w:rsidR="0076682D" w:rsidRDefault="0076682D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0500"/>
    <w:rsid w:val="00052B49"/>
    <w:rsid w:val="000D6EFE"/>
    <w:rsid w:val="00123E1C"/>
    <w:rsid w:val="00177845"/>
    <w:rsid w:val="00223D4D"/>
    <w:rsid w:val="00290500"/>
    <w:rsid w:val="00331404"/>
    <w:rsid w:val="00337E14"/>
    <w:rsid w:val="003522B7"/>
    <w:rsid w:val="00366921"/>
    <w:rsid w:val="003C14C4"/>
    <w:rsid w:val="0044315E"/>
    <w:rsid w:val="00484F37"/>
    <w:rsid w:val="004A6C50"/>
    <w:rsid w:val="004B430E"/>
    <w:rsid w:val="004F683C"/>
    <w:rsid w:val="005416FC"/>
    <w:rsid w:val="0058421F"/>
    <w:rsid w:val="007476DE"/>
    <w:rsid w:val="00761C73"/>
    <w:rsid w:val="0076682D"/>
    <w:rsid w:val="007F75C5"/>
    <w:rsid w:val="009035EA"/>
    <w:rsid w:val="00972CDB"/>
    <w:rsid w:val="00996198"/>
    <w:rsid w:val="009C5DA8"/>
    <w:rsid w:val="009E5A2A"/>
    <w:rsid w:val="009F65F2"/>
    <w:rsid w:val="00A70674"/>
    <w:rsid w:val="00A875D8"/>
    <w:rsid w:val="00AC7918"/>
    <w:rsid w:val="00B24846"/>
    <w:rsid w:val="00B87BA8"/>
    <w:rsid w:val="00BD4C1E"/>
    <w:rsid w:val="00C57D1B"/>
    <w:rsid w:val="00C6625E"/>
    <w:rsid w:val="00D06804"/>
    <w:rsid w:val="00E118A4"/>
    <w:rsid w:val="00EC16F9"/>
    <w:rsid w:val="00F26ED5"/>
    <w:rsid w:val="00FE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3FB"/>
  </w:style>
  <w:style w:type="paragraph" w:styleId="Heading1">
    <w:name w:val="heading 1"/>
    <w:basedOn w:val="Normal"/>
    <w:next w:val="Normal"/>
    <w:link w:val="Heading1Char"/>
    <w:uiPriority w:val="9"/>
    <w:qFormat/>
    <w:rsid w:val="00FE53FB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FE53FB"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sid w:val="00FE53FB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rsid w:val="00FE5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3"/>
    <w:unhideWhenUsed/>
    <w:qFormat/>
    <w:rsid w:val="00FE53FB"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sid w:val="00FE53FB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3FB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FB"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rsid w:val="00FE53FB"/>
    <w:tblPr>
      <w:tblInd w:w="0" w:type="dxa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rsid w:val="00FE53FB"/>
    <w:pPr>
      <w:spacing w:before="20" w:after="20"/>
    </w:pPr>
    <w:rPr>
      <w:szCs w:val="15"/>
    </w:rPr>
    <w:tblPr>
      <w:tblInd w:w="0" w:type="dxa"/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20" w:beforeAutospacing="0" w:afterLines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rsid w:val="00FE53FB"/>
    <w:pPr>
      <w:spacing w:before="40" w:after="40"/>
      <w:jc w:val="center"/>
    </w:pPr>
    <w:rPr>
      <w:szCs w:val="14"/>
    </w:rPr>
    <w:tblPr>
      <w:tblInd w:w="0" w:type="dxa"/>
      <w:tblBorders>
        <w:insideH w:val="single" w:sz="4" w:space="0" w:color="8A8A8A" w:themeColor="text2" w:themeTint="80"/>
        <w:insideV w:val="single" w:sz="4" w:space="0" w:color="8A8A8A" w:themeColor="text2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E53FB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rsid w:val="00FE53FB"/>
    <w:pPr>
      <w:spacing w:before="60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rsid w:val="00FE53FB"/>
    <w:pPr>
      <w:spacing w:after="0"/>
    </w:pPr>
  </w:style>
  <w:style w:type="table" w:customStyle="1" w:styleId="Sem2">
    <w:name w:val="Sem 2"/>
    <w:basedOn w:val="TableNormal"/>
    <w:uiPriority w:val="99"/>
    <w:rsid w:val="00FE53FB"/>
    <w:pPr>
      <w:spacing w:before="60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rsid w:val="00FE53FB"/>
    <w:pPr>
      <w:spacing w:before="60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FE53FB"/>
    <w:rPr>
      <w:color w:val="808080"/>
    </w:rPr>
  </w:style>
  <w:style w:type="paragraph" w:styleId="Footer">
    <w:name w:val="footer"/>
    <w:basedOn w:val="Normal"/>
    <w:link w:val="FooterChar"/>
    <w:uiPriority w:val="99"/>
    <w:rsid w:val="00FE53FB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53FB"/>
  </w:style>
  <w:style w:type="paragraph" w:styleId="Header">
    <w:name w:val="header"/>
    <w:basedOn w:val="Normal"/>
    <w:link w:val="HeaderChar"/>
    <w:uiPriority w:val="99"/>
    <w:rsid w:val="00FE53FB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5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9fc9171bb41dc08635275f351de859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29387215989a890c06011de04edfe97d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274FD-1938-4687-A7F8-7CB321727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13EC0-C98A-459D-8D4B-544E5672DB7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F05D822-148B-4C01-8427-EA7904CF4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2021-06-10T10:12:00Z</dcterms:created>
  <dcterms:modified xsi:type="dcterms:W3CDTF">2021-06-10T10:28:00Z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